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7C76" w14:textId="77777777" w:rsidR="00FE067E" w:rsidRDefault="00CD36CF" w:rsidP="00EF6030">
      <w:pPr>
        <w:pStyle w:val="TitlePageOrigin"/>
      </w:pPr>
      <w:r>
        <w:t>WEST virginia legislature</w:t>
      </w:r>
    </w:p>
    <w:p w14:paraId="5FC6936E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6012D79F" w14:textId="77777777" w:rsidR="00CD36CF" w:rsidRDefault="00076820" w:rsidP="00EF6030">
      <w:pPr>
        <w:pStyle w:val="TitlePageBillPrefix"/>
      </w:pPr>
      <w:sdt>
        <w:sdtPr>
          <w:tag w:val="IntroDate"/>
          <w:id w:val="-1236936958"/>
          <w:placeholder>
            <w:docPart w:val="44E5E773C8394AF8993607670E662CD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4DE6E7D8" w14:textId="77777777" w:rsidR="00AC3B58" w:rsidRPr="00AC3B58" w:rsidRDefault="00AC3B58" w:rsidP="00EF6030">
      <w:pPr>
        <w:pStyle w:val="TitlePageBillPrefix"/>
      </w:pPr>
      <w:r>
        <w:t>for</w:t>
      </w:r>
    </w:p>
    <w:p w14:paraId="2E5937B1" w14:textId="14CB8CA9" w:rsidR="00CD36CF" w:rsidRDefault="00076820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BDD65DEEDE004926911579D737A592A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E7418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0EDF5592FB9E4D94A855A9E26EAA4A90"/>
          </w:placeholder>
          <w:text/>
        </w:sdtPr>
        <w:sdtEndPr/>
        <w:sdtContent>
          <w:r w:rsidR="001E7418" w:rsidRPr="001E7418">
            <w:t>399</w:t>
          </w:r>
        </w:sdtContent>
      </w:sdt>
    </w:p>
    <w:p w14:paraId="1E030AC5" w14:textId="399AD5BB" w:rsidR="001E7418" w:rsidRPr="003E39B8" w:rsidRDefault="001E7418" w:rsidP="00EF6030">
      <w:pPr>
        <w:pStyle w:val="References"/>
        <w:rPr>
          <w:smallCaps/>
        </w:rPr>
      </w:pPr>
      <w:r>
        <w:rPr>
          <w:smallCaps/>
        </w:rPr>
        <w:t xml:space="preserve">By Senators </w:t>
      </w:r>
      <w:sdt>
        <w:sdtPr>
          <w:rPr>
            <w:smallCaps/>
            <w:color w:val="auto"/>
          </w:rPr>
          <w:tag w:val="Sponsors"/>
          <w:id w:val="1589585889"/>
          <w:placeholder>
            <w:docPart w:val="B56B51A83122450B8B4C7DB6C3120756"/>
          </w:placeholder>
          <w:text w:multiLine="1"/>
        </w:sdtPr>
        <w:sdtContent>
          <w:r w:rsidR="003E39B8" w:rsidRPr="003E39B8">
            <w:rPr>
              <w:smallCaps/>
              <w:color w:val="auto"/>
            </w:rPr>
            <w:t>Weld, Deeds, Grady, Stuart, Takubo, Phillips, Taylor, Barrett, Rucker, and Hamilton</w:t>
          </w:r>
        </w:sdtContent>
      </w:sdt>
    </w:p>
    <w:p w14:paraId="16A41B2A" w14:textId="1B9EC0E1" w:rsidR="001E7418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C1AA7809229B40B1B3E7C0086CB6C6DB"/>
          </w:placeholder>
          <w:text w:multiLine="1"/>
        </w:sdtPr>
        <w:sdtEndPr/>
        <w:sdtContent>
          <w:r w:rsidR="00824998">
            <w:t>the Judiciary</w:t>
          </w:r>
        </w:sdtContent>
      </w:sdt>
      <w:r w:rsidR="00002112">
        <w:t xml:space="preserve">;  </w:t>
      </w:r>
      <w:sdt>
        <w:sdtPr>
          <w:id w:val="-32107996"/>
          <w:placeholder>
            <w:docPart w:val="1161EA1C8F234CF19B5E1BFEFCD118B1"/>
          </w:placeholder>
          <w:text/>
        </w:sdtPr>
        <w:sdtEndPr/>
        <w:sdtContent>
          <w:r w:rsidR="003E39B8">
            <w:t>reported on January 18, 2024]</w:t>
          </w:r>
        </w:sdtContent>
      </w:sdt>
    </w:p>
    <w:p w14:paraId="03BF79BD" w14:textId="77777777" w:rsidR="001E7418" w:rsidRDefault="001E7418" w:rsidP="001E7418">
      <w:pPr>
        <w:pStyle w:val="TitlePageOrigin"/>
      </w:pPr>
    </w:p>
    <w:p w14:paraId="6E9407C5" w14:textId="75C0E288" w:rsidR="001E7418" w:rsidRPr="00917398" w:rsidRDefault="001E7418" w:rsidP="001E7418">
      <w:pPr>
        <w:pStyle w:val="TitlePageOrigin"/>
        <w:rPr>
          <w:color w:val="auto"/>
        </w:rPr>
      </w:pPr>
    </w:p>
    <w:p w14:paraId="6F4194C9" w14:textId="77777777" w:rsidR="00CD7FBB" w:rsidRDefault="00CD7FBB" w:rsidP="001E7418">
      <w:pPr>
        <w:pStyle w:val="EnactingClause"/>
        <w:rPr>
          <w:color w:val="auto"/>
        </w:rPr>
      </w:pPr>
    </w:p>
    <w:p w14:paraId="47E42C34" w14:textId="77777777" w:rsidR="00CD7FBB" w:rsidRDefault="00CD7FBB" w:rsidP="001E7418">
      <w:pPr>
        <w:pStyle w:val="EnactingClause"/>
        <w:rPr>
          <w:color w:val="auto"/>
        </w:rPr>
      </w:pPr>
    </w:p>
    <w:p w14:paraId="5A7E90B8" w14:textId="77777777" w:rsidR="00CD7FBB" w:rsidRDefault="00CD7FBB" w:rsidP="001E7418">
      <w:pPr>
        <w:pStyle w:val="EnactingClause"/>
        <w:rPr>
          <w:color w:val="auto"/>
        </w:rPr>
      </w:pPr>
    </w:p>
    <w:p w14:paraId="5558AE74" w14:textId="77777777" w:rsidR="00CD7FBB" w:rsidRDefault="00CD7FBB" w:rsidP="001E7418">
      <w:pPr>
        <w:pStyle w:val="EnactingClause"/>
        <w:rPr>
          <w:color w:val="auto"/>
        </w:rPr>
      </w:pPr>
    </w:p>
    <w:p w14:paraId="79B9A7F5" w14:textId="77777777" w:rsidR="00CD7FBB" w:rsidRDefault="00CD7FBB" w:rsidP="001E7418">
      <w:pPr>
        <w:pStyle w:val="EnactingClause"/>
        <w:rPr>
          <w:color w:val="auto"/>
        </w:rPr>
      </w:pPr>
    </w:p>
    <w:p w14:paraId="7CD1BEC3" w14:textId="77777777" w:rsidR="00CD7FBB" w:rsidRDefault="00CD7FBB" w:rsidP="001E7418">
      <w:pPr>
        <w:pStyle w:val="EnactingClause"/>
        <w:rPr>
          <w:color w:val="auto"/>
        </w:rPr>
      </w:pPr>
    </w:p>
    <w:p w14:paraId="00BBBA3E" w14:textId="24841DD3" w:rsidR="00CD7FBB" w:rsidRDefault="00CD7FBB" w:rsidP="00020F6E">
      <w:pPr>
        <w:pStyle w:val="TitleSection"/>
      </w:pPr>
      <w:r>
        <w:lastRenderedPageBreak/>
        <w:t>A B</w:t>
      </w:r>
      <w:r w:rsidR="006E1E30">
        <w:t>ILL</w:t>
      </w:r>
      <w:r>
        <w:t xml:space="preserve"> to repeal §19-20-24 of the Code of West Virginia, 1931, as amended</w:t>
      </w:r>
      <w:r w:rsidR="00076820">
        <w:t>;</w:t>
      </w:r>
      <w:r>
        <w:t xml:space="preserve"> and to amend said code by adding </w:t>
      </w:r>
      <w:r w:rsidR="00076820">
        <w:t xml:space="preserve">thereto </w:t>
      </w:r>
      <w:r>
        <w:t>a new section</w:t>
      </w:r>
      <w:r w:rsidR="006E1E30">
        <w:t>,</w:t>
      </w:r>
      <w:r>
        <w:t xml:space="preserve"> designated</w:t>
      </w:r>
      <w:r w:rsidR="0047305C">
        <w:t xml:space="preserve"> </w:t>
      </w:r>
      <w:r>
        <w:t>§61-3-27a</w:t>
      </w:r>
      <w:r w:rsidR="006E1E30">
        <w:t>,</w:t>
      </w:r>
      <w:r>
        <w:t xml:space="preserve"> relating to</w:t>
      </w:r>
      <w:r w:rsidR="0097784E">
        <w:t xml:space="preserve"> </w:t>
      </w:r>
      <w:r w:rsidR="0097784E" w:rsidRPr="00B74B34">
        <w:t>police dogs and other</w:t>
      </w:r>
      <w:r>
        <w:t xml:space="preserve"> public safety animals; creating offenses related to willfully causing physical </w:t>
      </w:r>
      <w:r w:rsidR="00020F6E">
        <w:t>injury</w:t>
      </w:r>
      <w:r w:rsidR="005F5A18">
        <w:t xml:space="preserve">, serious physical injury, </w:t>
      </w:r>
      <w:r w:rsidR="00020F6E">
        <w:t xml:space="preserve">or death to public safety animals; </w:t>
      </w:r>
      <w:r w:rsidR="005F5A18">
        <w:t xml:space="preserve">providing an exemption; </w:t>
      </w:r>
      <w:r w:rsidR="00020F6E">
        <w:t>defining terms</w:t>
      </w:r>
      <w:r w:rsidR="00076820">
        <w:t>;</w:t>
      </w:r>
      <w:r w:rsidR="00020F6E">
        <w:t xml:space="preserve"> and establishing criminal penalties.</w:t>
      </w:r>
    </w:p>
    <w:p w14:paraId="1BB11EE8" w14:textId="44FEDEF2" w:rsidR="001E7418" w:rsidRPr="00917398" w:rsidRDefault="001E7418" w:rsidP="001E7418">
      <w:pPr>
        <w:pStyle w:val="EnactingClause"/>
        <w:rPr>
          <w:i w:val="0"/>
          <w:color w:val="auto"/>
        </w:rPr>
      </w:pPr>
      <w:r w:rsidRPr="00917398">
        <w:rPr>
          <w:color w:val="auto"/>
        </w:rPr>
        <w:t>Be it enacted by the Legislature of West Virginia:</w:t>
      </w:r>
    </w:p>
    <w:p w14:paraId="5AE6261A" w14:textId="77777777" w:rsidR="00020F6E" w:rsidRDefault="00020F6E" w:rsidP="001E7418">
      <w:pPr>
        <w:pStyle w:val="SectionBody"/>
        <w:ind w:firstLine="0"/>
        <w:rPr>
          <w:i/>
          <w:color w:val="auto"/>
        </w:rPr>
        <w:sectPr w:rsidR="00020F6E" w:rsidSect="006E1E3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A39C58C" w14:textId="77777777" w:rsidR="00020F6E" w:rsidRDefault="00020F6E" w:rsidP="00773103">
      <w:pPr>
        <w:pStyle w:val="ChapterHeading"/>
      </w:pPr>
      <w:r>
        <w:t>CHAPTER 19. AGRICULTURE.</w:t>
      </w:r>
    </w:p>
    <w:p w14:paraId="767E07C5" w14:textId="77777777" w:rsidR="00020F6E" w:rsidRDefault="00020F6E" w:rsidP="00020F6E">
      <w:pPr>
        <w:sectPr w:rsidR="00020F6E" w:rsidSect="00020F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DAEC6C2" w14:textId="11DDFF87" w:rsidR="00020F6E" w:rsidRDefault="00020F6E" w:rsidP="00126D1C">
      <w:pPr>
        <w:pStyle w:val="ArticleHeading"/>
      </w:pPr>
      <w:r>
        <w:t>ARTICLE 20. DOGS AND CATS.</w:t>
      </w:r>
    </w:p>
    <w:p w14:paraId="250BC111" w14:textId="77777777" w:rsidR="00020F6E" w:rsidRDefault="00020F6E" w:rsidP="00126D1C">
      <w:pPr>
        <w:pStyle w:val="ArticleHeading"/>
        <w:sectPr w:rsidR="00020F6E" w:rsidSect="00020F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5DF0398" w14:textId="1904278D" w:rsidR="0047305C" w:rsidRDefault="00020F6E" w:rsidP="00044595">
      <w:pPr>
        <w:pStyle w:val="SectionHeading"/>
      </w:pPr>
      <w:r>
        <w:t xml:space="preserve">§19-20-24. Causing </w:t>
      </w:r>
      <w:r w:rsidR="0097784E">
        <w:t xml:space="preserve">injury </w:t>
      </w:r>
      <w:r>
        <w:t>or</w:t>
      </w:r>
      <w:r w:rsidR="0097784E">
        <w:t xml:space="preserve"> death</w:t>
      </w:r>
      <w:r>
        <w:t xml:space="preserve"> to</w:t>
      </w:r>
      <w:r w:rsidR="0097784E">
        <w:t xml:space="preserve"> police dogs and other</w:t>
      </w:r>
      <w:r>
        <w:t xml:space="preserve"> </w:t>
      </w:r>
      <w:r w:rsidR="0097784E">
        <w:t xml:space="preserve">public safety </w:t>
      </w:r>
      <w:r>
        <w:t>animals used by law-enforcement officials or by fire prevention or investigation officials; criminal penalties.</w:t>
      </w:r>
    </w:p>
    <w:p w14:paraId="7ADED353" w14:textId="247806BA" w:rsidR="00044595" w:rsidRPr="0047693D" w:rsidRDefault="00044595" w:rsidP="00076820">
      <w:pPr>
        <w:pStyle w:val="SectionBody"/>
        <w:rPr>
          <w:b/>
          <w:u w:val="single"/>
        </w:rPr>
      </w:pPr>
      <w:r w:rsidRPr="0047693D">
        <w:t xml:space="preserve"> </w:t>
      </w:r>
      <w:r w:rsidR="00EE2C13" w:rsidRPr="0047693D">
        <w:t>[Repealed</w:t>
      </w:r>
      <w:r w:rsidR="0047693D" w:rsidRPr="0047693D">
        <w:t>.</w:t>
      </w:r>
      <w:r w:rsidR="00EE2C13" w:rsidRPr="0047693D">
        <w:t>]</w:t>
      </w:r>
    </w:p>
    <w:p w14:paraId="515E01D9" w14:textId="77777777" w:rsidR="00044595" w:rsidRPr="00D11141" w:rsidRDefault="00044595" w:rsidP="00044595">
      <w:pPr>
        <w:pStyle w:val="Note"/>
        <w:rPr>
          <w:u w:val="single"/>
        </w:rPr>
        <w:sectPr w:rsidR="00044595" w:rsidRPr="00D11141" w:rsidSect="00D1114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E79D4D9" w14:textId="77777777" w:rsidR="00044595" w:rsidRPr="00076820" w:rsidRDefault="00044595" w:rsidP="00044595">
      <w:pPr>
        <w:pStyle w:val="ChapterHeading"/>
      </w:pPr>
      <w:r w:rsidRPr="00076820">
        <w:t>CHAPTER 61. CRIMES AND THEIR PUNISHMENT.</w:t>
      </w:r>
    </w:p>
    <w:p w14:paraId="42E75BB4" w14:textId="77777777" w:rsidR="00044595" w:rsidRPr="00D11141" w:rsidRDefault="00044595" w:rsidP="00044595">
      <w:pPr>
        <w:pStyle w:val="Note"/>
        <w:rPr>
          <w:u w:val="single"/>
        </w:rPr>
        <w:sectPr w:rsidR="00044595" w:rsidRPr="00D11141" w:rsidSect="002970B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0B5DE2F" w14:textId="77777777" w:rsidR="00044595" w:rsidRPr="00076820" w:rsidRDefault="00044595" w:rsidP="00044595">
      <w:pPr>
        <w:pStyle w:val="ArticleHeading"/>
      </w:pPr>
      <w:r w:rsidRPr="00076820">
        <w:t>ARTICLE 3. CRIMES AGAINST PROPERTY.</w:t>
      </w:r>
    </w:p>
    <w:p w14:paraId="1C198A17" w14:textId="77777777" w:rsidR="00044595" w:rsidRPr="00076820" w:rsidRDefault="00044595" w:rsidP="00044595">
      <w:pPr>
        <w:pStyle w:val="SectionHeading"/>
        <w:rPr>
          <w:u w:val="single"/>
        </w:rPr>
      </w:pPr>
      <w:r w:rsidRPr="00076820">
        <w:rPr>
          <w:u w:val="single"/>
        </w:rPr>
        <w:t>§61-3-27a  Willfully causing the  death or injury to public safety animals.</w:t>
      </w:r>
    </w:p>
    <w:p w14:paraId="1AD3661B" w14:textId="77777777" w:rsidR="00044595" w:rsidRDefault="00044595" w:rsidP="00044595">
      <w:pPr>
        <w:pStyle w:val="SectionBody"/>
        <w:rPr>
          <w:u w:val="single"/>
        </w:rPr>
      </w:pPr>
      <w:r w:rsidRPr="00D11141">
        <w:rPr>
          <w:u w:val="single"/>
        </w:rPr>
        <w:t>(a) As used in this section:</w:t>
      </w:r>
    </w:p>
    <w:p w14:paraId="3B00D3CE" w14:textId="2A60B60D" w:rsidR="00044595" w:rsidRDefault="00044595" w:rsidP="00044595">
      <w:pPr>
        <w:pStyle w:val="SectionBody"/>
        <w:rPr>
          <w:u w:val="single"/>
        </w:rPr>
      </w:pPr>
      <w:r>
        <w:rPr>
          <w:u w:val="single"/>
        </w:rPr>
        <w:t xml:space="preserve">(1) “Public </w:t>
      </w:r>
      <w:r w:rsidR="00076820">
        <w:rPr>
          <w:u w:val="single"/>
        </w:rPr>
        <w:t>s</w:t>
      </w:r>
      <w:r>
        <w:rPr>
          <w:u w:val="single"/>
        </w:rPr>
        <w:t xml:space="preserve">afety </w:t>
      </w:r>
      <w:r w:rsidR="00076820">
        <w:rPr>
          <w:u w:val="single"/>
        </w:rPr>
        <w:t>a</w:t>
      </w:r>
      <w:r>
        <w:rPr>
          <w:u w:val="single"/>
        </w:rPr>
        <w:t xml:space="preserve">nimal” means </w:t>
      </w:r>
      <w:r w:rsidR="005F5A18">
        <w:rPr>
          <w:u w:val="single"/>
        </w:rPr>
        <w:t xml:space="preserve">a </w:t>
      </w:r>
      <w:r w:rsidR="0047305C">
        <w:rPr>
          <w:u w:val="single"/>
        </w:rPr>
        <w:t xml:space="preserve">dog and </w:t>
      </w:r>
      <w:r>
        <w:rPr>
          <w:u w:val="single"/>
        </w:rPr>
        <w:t>any</w:t>
      </w:r>
      <w:r w:rsidR="0047305C">
        <w:rPr>
          <w:u w:val="single"/>
        </w:rPr>
        <w:t xml:space="preserve"> other</w:t>
      </w:r>
      <w:r>
        <w:rPr>
          <w:u w:val="single"/>
        </w:rPr>
        <w:t xml:space="preserve"> animal specifically trained to assist public safety officers</w:t>
      </w:r>
      <w:r w:rsidR="002E7A6C">
        <w:rPr>
          <w:u w:val="single"/>
        </w:rPr>
        <w:t xml:space="preserve"> </w:t>
      </w:r>
      <w:r w:rsidR="002E7A6C" w:rsidRPr="00B74B34">
        <w:rPr>
          <w:u w:val="single"/>
        </w:rPr>
        <w:t>or persons working under the direction of</w:t>
      </w:r>
      <w:r w:rsidR="00076820">
        <w:rPr>
          <w:u w:val="single"/>
        </w:rPr>
        <w:t>,</w:t>
      </w:r>
      <w:r w:rsidR="00B74B34">
        <w:rPr>
          <w:u w:val="single"/>
        </w:rPr>
        <w:t xml:space="preserve"> or in cooperation with</w:t>
      </w:r>
      <w:r w:rsidR="00076820">
        <w:rPr>
          <w:u w:val="single"/>
        </w:rPr>
        <w:t>,</w:t>
      </w:r>
      <w:r w:rsidR="00B74B34">
        <w:rPr>
          <w:u w:val="single"/>
        </w:rPr>
        <w:t xml:space="preserve"> </w:t>
      </w:r>
      <w:r w:rsidR="002E7A6C" w:rsidRPr="00B74B34">
        <w:rPr>
          <w:u w:val="single"/>
        </w:rPr>
        <w:t>public safety officers</w:t>
      </w:r>
      <w:r>
        <w:rPr>
          <w:u w:val="single"/>
        </w:rPr>
        <w:t xml:space="preserve"> in the performance of their official duties.</w:t>
      </w:r>
    </w:p>
    <w:p w14:paraId="29CA4FF1" w14:textId="7A6B260A" w:rsidR="00044595" w:rsidRDefault="00044595" w:rsidP="00044595">
      <w:pPr>
        <w:pStyle w:val="SectionBody"/>
        <w:rPr>
          <w:u w:val="single"/>
        </w:rPr>
      </w:pPr>
      <w:r>
        <w:rPr>
          <w:u w:val="single"/>
        </w:rPr>
        <w:t>(2)</w:t>
      </w:r>
      <w:r w:rsidR="006E1E30">
        <w:rPr>
          <w:u w:val="single"/>
        </w:rPr>
        <w:t>”</w:t>
      </w:r>
      <w:r>
        <w:rPr>
          <w:u w:val="single"/>
        </w:rPr>
        <w:t xml:space="preserve">Public </w:t>
      </w:r>
      <w:r w:rsidR="00076820">
        <w:rPr>
          <w:u w:val="single"/>
        </w:rPr>
        <w:t>s</w:t>
      </w:r>
      <w:r>
        <w:rPr>
          <w:u w:val="single"/>
        </w:rPr>
        <w:t xml:space="preserve">afety </w:t>
      </w:r>
      <w:r w:rsidR="00076820">
        <w:rPr>
          <w:u w:val="single"/>
        </w:rPr>
        <w:t>o</w:t>
      </w:r>
      <w:r>
        <w:rPr>
          <w:u w:val="single"/>
        </w:rPr>
        <w:t>fficer” means a law</w:t>
      </w:r>
      <w:r w:rsidR="00076820">
        <w:rPr>
          <w:u w:val="single"/>
        </w:rPr>
        <w:t>-</w:t>
      </w:r>
      <w:r>
        <w:rPr>
          <w:u w:val="single"/>
        </w:rPr>
        <w:t>enforcement officer, fire prevention or investigation officer</w:t>
      </w:r>
      <w:r w:rsidR="00B74B34">
        <w:rPr>
          <w:u w:val="single"/>
        </w:rPr>
        <w:t>,</w:t>
      </w:r>
      <w:r>
        <w:rPr>
          <w:u w:val="single"/>
        </w:rPr>
        <w:t xml:space="preserve"> correctional </w:t>
      </w:r>
      <w:r w:rsidRPr="0097784E">
        <w:rPr>
          <w:u w:val="single"/>
        </w:rPr>
        <w:t>officer</w:t>
      </w:r>
      <w:r w:rsidR="006E1E30">
        <w:rPr>
          <w:u w:val="single"/>
        </w:rPr>
        <w:t>,</w:t>
      </w:r>
      <w:r w:rsidR="00BB004F">
        <w:rPr>
          <w:u w:val="single"/>
        </w:rPr>
        <w:t xml:space="preserve"> or emergency services officer.</w:t>
      </w:r>
    </w:p>
    <w:p w14:paraId="51699CAD" w14:textId="0BD0A1F2" w:rsidR="00044595" w:rsidRDefault="00044595" w:rsidP="00044595">
      <w:pPr>
        <w:pStyle w:val="SectionBody"/>
        <w:rPr>
          <w:u w:val="single"/>
        </w:rPr>
      </w:pPr>
      <w:r>
        <w:rPr>
          <w:u w:val="single"/>
        </w:rPr>
        <w:t xml:space="preserve">(3) “Physical injury” means substantial physical </w:t>
      </w:r>
      <w:r w:rsidR="005F5A18">
        <w:rPr>
          <w:u w:val="single"/>
        </w:rPr>
        <w:t xml:space="preserve">pain or </w:t>
      </w:r>
      <w:r>
        <w:rPr>
          <w:u w:val="single"/>
        </w:rPr>
        <w:t>temporary impairment of the animal’s ability to physically function as a public service animal.</w:t>
      </w:r>
    </w:p>
    <w:p w14:paraId="5BAC87AA" w14:textId="338E399B" w:rsidR="00044595" w:rsidRDefault="00044595" w:rsidP="00044595">
      <w:pPr>
        <w:pStyle w:val="SectionBody"/>
        <w:rPr>
          <w:u w:val="single"/>
        </w:rPr>
      </w:pPr>
      <w:r>
        <w:rPr>
          <w:u w:val="single"/>
        </w:rPr>
        <w:t>(4) “Serious physical injury” means bodily injury</w:t>
      </w:r>
      <w:r w:rsidR="006E1E30">
        <w:rPr>
          <w:u w:val="single"/>
        </w:rPr>
        <w:t xml:space="preserve"> that</w:t>
      </w:r>
      <w:r>
        <w:rPr>
          <w:u w:val="single"/>
        </w:rPr>
        <w:t xml:space="preserve"> causes serious or prolonged </w:t>
      </w:r>
      <w:r w:rsidR="00BB004F">
        <w:rPr>
          <w:u w:val="single"/>
        </w:rPr>
        <w:t>physical injury</w:t>
      </w:r>
      <w:r>
        <w:rPr>
          <w:u w:val="single"/>
        </w:rPr>
        <w:t xml:space="preserve"> or permanent impairment of the animal’s ability to function as a public service animal.</w:t>
      </w:r>
    </w:p>
    <w:p w14:paraId="04DD7767" w14:textId="791D05D0" w:rsidR="00044595" w:rsidRDefault="00044595" w:rsidP="00044595">
      <w:pPr>
        <w:pStyle w:val="SectionBody"/>
        <w:rPr>
          <w:u w:val="single"/>
        </w:rPr>
      </w:pPr>
      <w:r>
        <w:rPr>
          <w:u w:val="single"/>
        </w:rPr>
        <w:lastRenderedPageBreak/>
        <w:t>(b) Any person who willfully causes physical injury to a public safety animal is guilty of a misdemeanor and, upon conviction</w:t>
      </w:r>
      <w:r w:rsidR="00076820">
        <w:rPr>
          <w:u w:val="single"/>
        </w:rPr>
        <w:t xml:space="preserve"> thereof</w:t>
      </w:r>
      <w:r>
        <w:rPr>
          <w:u w:val="single"/>
        </w:rPr>
        <w:t>, shall be fined not less than $200 nor more than $1,000 or confined in jail for not more than one year, or both fined and confined.</w:t>
      </w:r>
    </w:p>
    <w:p w14:paraId="3F3A5A73" w14:textId="433CD875" w:rsidR="00044595" w:rsidRDefault="00044595" w:rsidP="00044595">
      <w:pPr>
        <w:pStyle w:val="SectionBody"/>
        <w:rPr>
          <w:u w:val="single"/>
        </w:rPr>
      </w:pPr>
      <w:r>
        <w:rPr>
          <w:u w:val="single"/>
        </w:rPr>
        <w:t>(c) Notwithstanding the provisions of subsection (b) of this section, any person who willfully causes serious physical injury to a public safety animal is guilty of a felony and, upon conviction</w:t>
      </w:r>
      <w:r w:rsidR="00076820">
        <w:rPr>
          <w:u w:val="single"/>
        </w:rPr>
        <w:t xml:space="preserve"> thereof</w:t>
      </w:r>
      <w:r w:rsidR="00712CC6">
        <w:rPr>
          <w:u w:val="single"/>
        </w:rPr>
        <w:t>,</w:t>
      </w:r>
      <w:r>
        <w:rPr>
          <w:u w:val="single"/>
        </w:rPr>
        <w:t xml:space="preserve"> shall be fined not less than $1,000 nor more than $3,000 or imprisoned in a state </w:t>
      </w:r>
      <w:proofErr w:type="gramStart"/>
      <w:r>
        <w:rPr>
          <w:u w:val="single"/>
        </w:rPr>
        <w:t>correctional facility</w:t>
      </w:r>
      <w:proofErr w:type="gramEnd"/>
      <w:r>
        <w:rPr>
          <w:u w:val="single"/>
        </w:rPr>
        <w:t xml:space="preserve"> for</w:t>
      </w:r>
      <w:r w:rsidR="00712CC6">
        <w:rPr>
          <w:u w:val="single"/>
        </w:rPr>
        <w:t xml:space="preserve"> an indeterminate term</w:t>
      </w:r>
      <w:r>
        <w:rPr>
          <w:u w:val="single"/>
        </w:rPr>
        <w:t xml:space="preserve"> </w:t>
      </w:r>
      <w:r w:rsidR="00712CC6">
        <w:rPr>
          <w:u w:val="single"/>
        </w:rPr>
        <w:t xml:space="preserve">of </w:t>
      </w:r>
      <w:r>
        <w:rPr>
          <w:u w:val="single"/>
        </w:rPr>
        <w:t>not less than one</w:t>
      </w:r>
      <w:r w:rsidR="00712CC6">
        <w:rPr>
          <w:u w:val="single"/>
        </w:rPr>
        <w:t xml:space="preserve"> year</w:t>
      </w:r>
      <w:r>
        <w:rPr>
          <w:u w:val="single"/>
        </w:rPr>
        <w:t xml:space="preserve"> nor more than five years</w:t>
      </w:r>
      <w:r w:rsidR="00712CC6">
        <w:rPr>
          <w:u w:val="single"/>
        </w:rPr>
        <w:t>,</w:t>
      </w:r>
      <w:r>
        <w:rPr>
          <w:u w:val="single"/>
        </w:rPr>
        <w:t xml:space="preserve"> or both fined and imprisoned.</w:t>
      </w:r>
    </w:p>
    <w:p w14:paraId="3CACB1D0" w14:textId="28AD77EC" w:rsidR="00044595" w:rsidRDefault="00044595" w:rsidP="00044595">
      <w:pPr>
        <w:pStyle w:val="SectionBody"/>
        <w:rPr>
          <w:u w:val="single"/>
        </w:rPr>
      </w:pPr>
      <w:r>
        <w:rPr>
          <w:u w:val="single"/>
        </w:rPr>
        <w:t>(d) Notwithstanding the provisions of subsections (b) or (c) of this section, any person who willfully causes the death of a public safety animal is guilty of a felony and, upon conviction thereof</w:t>
      </w:r>
      <w:r w:rsidR="00712CC6">
        <w:rPr>
          <w:u w:val="single"/>
        </w:rPr>
        <w:t>,</w:t>
      </w:r>
      <w:r>
        <w:rPr>
          <w:u w:val="single"/>
        </w:rPr>
        <w:t xml:space="preserve"> shall be fined not less than $2,000 nor more than $5,000 or imprisoned in a state </w:t>
      </w:r>
      <w:proofErr w:type="gramStart"/>
      <w:r>
        <w:rPr>
          <w:u w:val="single"/>
        </w:rPr>
        <w:t>correctional facility</w:t>
      </w:r>
      <w:proofErr w:type="gramEnd"/>
      <w:r>
        <w:rPr>
          <w:u w:val="single"/>
        </w:rPr>
        <w:t xml:space="preserve"> for</w:t>
      </w:r>
      <w:r w:rsidR="00712CC6">
        <w:rPr>
          <w:u w:val="single"/>
        </w:rPr>
        <w:t xml:space="preserve"> an indeterminate term of</w:t>
      </w:r>
      <w:r>
        <w:rPr>
          <w:u w:val="single"/>
        </w:rPr>
        <w:t xml:space="preserve"> not less than two</w:t>
      </w:r>
      <w:r w:rsidR="001F4BDF">
        <w:rPr>
          <w:u w:val="single"/>
        </w:rPr>
        <w:t xml:space="preserve"> years</w:t>
      </w:r>
      <w:r>
        <w:rPr>
          <w:u w:val="single"/>
        </w:rPr>
        <w:t xml:space="preserve"> nor more tha</w:t>
      </w:r>
      <w:r w:rsidR="009B476B">
        <w:rPr>
          <w:u w:val="single"/>
        </w:rPr>
        <w:t>n</w:t>
      </w:r>
      <w:r>
        <w:rPr>
          <w:u w:val="single"/>
        </w:rPr>
        <w:t xml:space="preserve"> 10 years, or both fined and imprisoned.</w:t>
      </w:r>
    </w:p>
    <w:p w14:paraId="482E4FB4" w14:textId="53CF6A51" w:rsidR="00044595" w:rsidRDefault="00044595" w:rsidP="00044595">
      <w:pPr>
        <w:pStyle w:val="SectionBody"/>
        <w:rPr>
          <w:u w:val="single"/>
        </w:rPr>
      </w:pPr>
      <w:r>
        <w:rPr>
          <w:u w:val="single"/>
        </w:rPr>
        <w:t>(e) The provisions of this section do not apply to a person who euthanizes an injured, ill</w:t>
      </w:r>
      <w:r w:rsidR="005F5A18">
        <w:rPr>
          <w:u w:val="single"/>
        </w:rPr>
        <w:t>,</w:t>
      </w:r>
      <w:r>
        <w:rPr>
          <w:u w:val="single"/>
        </w:rPr>
        <w:t xml:space="preserve"> or infirm public safety animal as part of his or her official duties.</w:t>
      </w:r>
    </w:p>
    <w:p w14:paraId="33B48FBF" w14:textId="1102E4CC" w:rsidR="00044595" w:rsidRDefault="00044595" w:rsidP="00044595">
      <w:pPr>
        <w:pStyle w:val="SectionBody"/>
        <w:rPr>
          <w:u w:val="single"/>
        </w:rPr>
      </w:pPr>
      <w:r>
        <w:rPr>
          <w:u w:val="single"/>
        </w:rPr>
        <w:t xml:space="preserve">(f) The provisions of §61-11A-4 </w:t>
      </w:r>
      <w:r w:rsidR="00076820">
        <w:rPr>
          <w:u w:val="single"/>
        </w:rPr>
        <w:t xml:space="preserve">of this code </w:t>
      </w:r>
      <w:r w:rsidR="005F5A18">
        <w:rPr>
          <w:u w:val="single"/>
        </w:rPr>
        <w:t>relating to court</w:t>
      </w:r>
      <w:r w:rsidR="00076820">
        <w:rPr>
          <w:u w:val="single"/>
        </w:rPr>
        <w:t>-</w:t>
      </w:r>
      <w:r w:rsidR="005F5A18">
        <w:rPr>
          <w:u w:val="single"/>
        </w:rPr>
        <w:t xml:space="preserve">ordered restitution </w:t>
      </w:r>
      <w:r>
        <w:rPr>
          <w:u w:val="single"/>
        </w:rPr>
        <w:t>are applicable to persons convicted of a violation of this section.</w:t>
      </w:r>
    </w:p>
    <w:p w14:paraId="74FB768E" w14:textId="779CFF2C" w:rsidR="00044595" w:rsidRPr="00917398" w:rsidRDefault="00044595" w:rsidP="001E7418">
      <w:pPr>
        <w:pStyle w:val="SectionBody"/>
        <w:ind w:firstLine="0"/>
        <w:rPr>
          <w:i/>
          <w:color w:val="auto"/>
        </w:rPr>
        <w:sectPr w:rsidR="00044595" w:rsidRPr="00917398" w:rsidSect="00020F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FD01F42" w14:textId="77777777" w:rsidR="00E831B3" w:rsidRDefault="00E831B3" w:rsidP="00EE2C13">
      <w:pPr>
        <w:pStyle w:val="ArticleHeading"/>
      </w:pPr>
    </w:p>
    <w:sectPr w:rsidR="00E831B3" w:rsidSect="00020F6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3219" w14:textId="77777777" w:rsidR="00972FA3" w:rsidRPr="00B844FE" w:rsidRDefault="00972FA3" w:rsidP="00B844FE">
      <w:r>
        <w:separator/>
      </w:r>
    </w:p>
  </w:endnote>
  <w:endnote w:type="continuationSeparator" w:id="0">
    <w:p w14:paraId="113C01A7" w14:textId="77777777" w:rsidR="00972FA3" w:rsidRPr="00B844FE" w:rsidRDefault="00972FA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FE89" w14:textId="77777777" w:rsidR="001E7418" w:rsidRDefault="001E7418" w:rsidP="00A234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B0F3E8D" w14:textId="77777777" w:rsidR="001E7418" w:rsidRPr="001E7418" w:rsidRDefault="001E7418" w:rsidP="001E7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73AF" w14:textId="3E22AC21" w:rsidR="001E7418" w:rsidRDefault="001E7418" w:rsidP="00A234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7B0826" w14:textId="7A681EDB" w:rsidR="001E7418" w:rsidRPr="001E7418" w:rsidRDefault="001E7418" w:rsidP="001E74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98DA87" w14:textId="77777777" w:rsidR="00044595" w:rsidRPr="00B844FE" w:rsidRDefault="00044595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70467C6" w14:textId="77777777" w:rsidR="00044595" w:rsidRDefault="00044595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2A452" w14:textId="22ECD910" w:rsidR="00044595" w:rsidRDefault="00B07A06" w:rsidP="00DF199D">
        <w:pPr>
          <w:pStyle w:val="Footer"/>
          <w:jc w:val="center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76AB" w14:textId="77777777" w:rsidR="00972FA3" w:rsidRPr="00B844FE" w:rsidRDefault="00972FA3" w:rsidP="00B844FE">
      <w:r>
        <w:separator/>
      </w:r>
    </w:p>
  </w:footnote>
  <w:footnote w:type="continuationSeparator" w:id="0">
    <w:p w14:paraId="1C567CC9" w14:textId="77777777" w:rsidR="00972FA3" w:rsidRPr="00B844FE" w:rsidRDefault="00972FA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1A53" w14:textId="073D9439" w:rsidR="001E7418" w:rsidRPr="001E7418" w:rsidRDefault="001E7418" w:rsidP="001E7418">
    <w:pPr>
      <w:pStyle w:val="Header"/>
    </w:pPr>
    <w:r>
      <w:t>CS for SB 399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3C71" w14:textId="6F3E1BB2" w:rsidR="001E7418" w:rsidRPr="001E7418" w:rsidRDefault="001E7418" w:rsidP="001E7418">
    <w:pPr>
      <w:pStyle w:val="Header"/>
    </w:pPr>
    <w:r>
      <w:t>CS for SB 399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79BB" w14:textId="77777777" w:rsidR="00044595" w:rsidRPr="00B844FE" w:rsidRDefault="00076820">
    <w:pPr>
      <w:pStyle w:val="Header"/>
    </w:pPr>
    <w:sdt>
      <w:sdtPr>
        <w:id w:val="-684364211"/>
        <w:placeholder>
          <w:docPart w:val="BDD65DEEDE004926911579D737A592A9"/>
        </w:placeholder>
        <w:temporary/>
        <w:showingPlcHdr/>
        <w15:appearance w15:val="hidden"/>
      </w:sdtPr>
      <w:sdtEndPr/>
      <w:sdtContent>
        <w:r w:rsidR="00044595" w:rsidRPr="00B844FE">
          <w:t>[Type here]</w:t>
        </w:r>
      </w:sdtContent>
    </w:sdt>
    <w:r w:rsidR="00044595" w:rsidRPr="00B844FE">
      <w:ptab w:relativeTo="margin" w:alignment="left" w:leader="none"/>
    </w:r>
    <w:sdt>
      <w:sdtPr>
        <w:id w:val="-556240388"/>
        <w:placeholder>
          <w:docPart w:val="BDD65DEEDE004926911579D737A592A9"/>
        </w:placeholder>
        <w:temporary/>
        <w:showingPlcHdr/>
        <w15:appearance w15:val="hidden"/>
      </w:sdtPr>
      <w:sdtEndPr/>
      <w:sdtContent>
        <w:r w:rsidR="00044595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275E" w14:textId="49DD438A" w:rsidR="00044595" w:rsidRPr="00C33014" w:rsidRDefault="0011432C" w:rsidP="000573A9">
    <w:pPr>
      <w:pStyle w:val="HeaderStyle"/>
    </w:pPr>
    <w:r>
      <w:t>CS for SB399</w:t>
    </w:r>
    <w:r w:rsidR="00044595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044595">
      <w:t xml:space="preserve"> </w:t>
    </w:r>
    <w:r w:rsidR="00044595" w:rsidRPr="002A0269">
      <w:ptab w:relativeTo="margin" w:alignment="center" w:leader="none"/>
    </w:r>
    <w:r w:rsidR="00044595">
      <w:tab/>
    </w:r>
  </w:p>
  <w:p w14:paraId="76FF0268" w14:textId="77777777" w:rsidR="00044595" w:rsidRPr="00C33014" w:rsidRDefault="00044595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6E32" w14:textId="77777777" w:rsidR="00044595" w:rsidRPr="002A0269" w:rsidRDefault="00076820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044595">
      <w:t xml:space="preserve"> </w:t>
    </w:r>
    <w:r w:rsidR="00044595" w:rsidRPr="002A0269">
      <w:ptab w:relativeTo="margin" w:alignment="center" w:leader="none"/>
    </w:r>
    <w:r w:rsidR="00044595">
      <w:tab/>
    </w:r>
    <w:sdt>
      <w:sdtPr>
        <w:alias w:val="CBD Number"/>
        <w:tag w:val="CBD Number"/>
        <w:id w:val="-944383718"/>
        <w:showingPlcHdr/>
        <w:text/>
      </w:sdtPr>
      <w:sdtEndPr/>
      <w:sdtContent>
        <w:r w:rsidR="00044595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24155142">
    <w:abstractNumId w:val="0"/>
  </w:num>
  <w:num w:numId="2" w16cid:durableId="78119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56"/>
    <w:rsid w:val="00002112"/>
    <w:rsid w:val="0000526A"/>
    <w:rsid w:val="00020F6E"/>
    <w:rsid w:val="00044595"/>
    <w:rsid w:val="00076820"/>
    <w:rsid w:val="00085D22"/>
    <w:rsid w:val="000C5C77"/>
    <w:rsid w:val="0010070F"/>
    <w:rsid w:val="0011432C"/>
    <w:rsid w:val="0012246A"/>
    <w:rsid w:val="0015112E"/>
    <w:rsid w:val="001552E7"/>
    <w:rsid w:val="001566B4"/>
    <w:rsid w:val="00175B38"/>
    <w:rsid w:val="001C279E"/>
    <w:rsid w:val="001D459E"/>
    <w:rsid w:val="001E7418"/>
    <w:rsid w:val="001F4BDF"/>
    <w:rsid w:val="00230763"/>
    <w:rsid w:val="00251E66"/>
    <w:rsid w:val="0027011C"/>
    <w:rsid w:val="00274200"/>
    <w:rsid w:val="00275740"/>
    <w:rsid w:val="002A0269"/>
    <w:rsid w:val="002E7A6C"/>
    <w:rsid w:val="00301F44"/>
    <w:rsid w:val="00303684"/>
    <w:rsid w:val="00313DA9"/>
    <w:rsid w:val="003143F5"/>
    <w:rsid w:val="00314854"/>
    <w:rsid w:val="00365920"/>
    <w:rsid w:val="003C51CD"/>
    <w:rsid w:val="003D71A4"/>
    <w:rsid w:val="003E39B8"/>
    <w:rsid w:val="00410475"/>
    <w:rsid w:val="004247A2"/>
    <w:rsid w:val="0047305C"/>
    <w:rsid w:val="0047693D"/>
    <w:rsid w:val="004B2795"/>
    <w:rsid w:val="004C13DD"/>
    <w:rsid w:val="004E3441"/>
    <w:rsid w:val="00571DC3"/>
    <w:rsid w:val="005A5366"/>
    <w:rsid w:val="005F5A18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6E1E30"/>
    <w:rsid w:val="00712CC6"/>
    <w:rsid w:val="007E02CF"/>
    <w:rsid w:val="007F1CF5"/>
    <w:rsid w:val="0081249D"/>
    <w:rsid w:val="00820656"/>
    <w:rsid w:val="00824998"/>
    <w:rsid w:val="00834EDE"/>
    <w:rsid w:val="00855C43"/>
    <w:rsid w:val="008736AA"/>
    <w:rsid w:val="008D275D"/>
    <w:rsid w:val="00952402"/>
    <w:rsid w:val="00972FA3"/>
    <w:rsid w:val="0097784E"/>
    <w:rsid w:val="00980327"/>
    <w:rsid w:val="009B476B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07A06"/>
    <w:rsid w:val="00B16F25"/>
    <w:rsid w:val="00B24422"/>
    <w:rsid w:val="00B74B34"/>
    <w:rsid w:val="00B80C20"/>
    <w:rsid w:val="00B844FE"/>
    <w:rsid w:val="00BB004F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D7FBB"/>
    <w:rsid w:val="00CF1DCA"/>
    <w:rsid w:val="00D54447"/>
    <w:rsid w:val="00D579FC"/>
    <w:rsid w:val="00DE526B"/>
    <w:rsid w:val="00DF199D"/>
    <w:rsid w:val="00DF4120"/>
    <w:rsid w:val="00DF62A6"/>
    <w:rsid w:val="00E01542"/>
    <w:rsid w:val="00E365F1"/>
    <w:rsid w:val="00E62F48"/>
    <w:rsid w:val="00E831B3"/>
    <w:rsid w:val="00EB203E"/>
    <w:rsid w:val="00EE2C13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945F9F"/>
  <w15:chartTrackingRefBased/>
  <w15:docId w15:val="{F5097146-7F9D-4B09-B80F-EEB9C108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04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E7418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1E7418"/>
  </w:style>
  <w:style w:type="character" w:customStyle="1" w:styleId="ChapterHeadingChar">
    <w:name w:val="Chapter Heading Char"/>
    <w:link w:val="ChapterHeading"/>
    <w:rsid w:val="00020F6E"/>
    <w:rPr>
      <w:rFonts w:eastAsia="Calibri"/>
      <w:b/>
      <w:caps/>
      <w:color w:val="000000"/>
      <w:sz w:val="28"/>
    </w:rPr>
  </w:style>
  <w:style w:type="character" w:customStyle="1" w:styleId="SectionBodyChar">
    <w:name w:val="Section Body Char"/>
    <w:link w:val="SectionBody"/>
    <w:rsid w:val="00020F6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020F6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E5E773C8394AF8993607670E66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59AE-2CAE-431E-A247-DBB7F2FE76D4}"/>
      </w:docPartPr>
      <w:docPartBody>
        <w:p w:rsidR="00B576C6" w:rsidRDefault="00B576C6">
          <w:pPr>
            <w:pStyle w:val="44E5E773C8394AF8993607670E662CD8"/>
          </w:pPr>
          <w:r w:rsidRPr="00B844FE">
            <w:t>Prefix Text</w:t>
          </w:r>
        </w:p>
      </w:docPartBody>
    </w:docPart>
    <w:docPart>
      <w:docPartPr>
        <w:name w:val="BDD65DEEDE004926911579D737A5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CBDF-0B0B-4F6A-8C4A-CBB252FF1DC1}"/>
      </w:docPartPr>
      <w:docPartBody>
        <w:p w:rsidR="00B576C6" w:rsidRDefault="00B576C6">
          <w:pPr>
            <w:pStyle w:val="BDD65DEEDE004926911579D737A592A9"/>
          </w:pPr>
          <w:r w:rsidRPr="00B844FE">
            <w:t>[Type here]</w:t>
          </w:r>
        </w:p>
      </w:docPartBody>
    </w:docPart>
    <w:docPart>
      <w:docPartPr>
        <w:name w:val="0EDF5592FB9E4D94A855A9E26EAA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5277-8606-489A-8F53-63E5A4C462C5}"/>
      </w:docPartPr>
      <w:docPartBody>
        <w:p w:rsidR="00B576C6" w:rsidRDefault="00B576C6">
          <w:pPr>
            <w:pStyle w:val="0EDF5592FB9E4D94A855A9E26EAA4A90"/>
          </w:pPr>
          <w:r w:rsidRPr="00B844FE">
            <w:t>Number</w:t>
          </w:r>
        </w:p>
      </w:docPartBody>
    </w:docPart>
    <w:docPart>
      <w:docPartPr>
        <w:name w:val="C1AA7809229B40B1B3E7C0086CB6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FCC8-ADED-4FDE-B8DF-492DEC2F6784}"/>
      </w:docPartPr>
      <w:docPartBody>
        <w:p w:rsidR="00B576C6" w:rsidRDefault="00B576C6">
          <w:pPr>
            <w:pStyle w:val="C1AA7809229B40B1B3E7C0086CB6C6DB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1161EA1C8F234CF19B5E1BFEFCD1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AB9C7-D882-4942-86ED-92180E873BCA}"/>
      </w:docPartPr>
      <w:docPartBody>
        <w:p w:rsidR="00B576C6" w:rsidRDefault="00B576C6">
          <w:pPr>
            <w:pStyle w:val="1161EA1C8F234CF19B5E1BFEFCD118B1"/>
          </w:pPr>
          <w:r>
            <w:rPr>
              <w:rStyle w:val="PlaceholderText"/>
            </w:rPr>
            <w:t>January 10, 2024</w:t>
          </w:r>
        </w:p>
      </w:docPartBody>
    </w:docPart>
    <w:docPart>
      <w:docPartPr>
        <w:name w:val="B56B51A83122450B8B4C7DB6C312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5253-3F62-4AB2-8BD8-3D7DE1F089BA}"/>
      </w:docPartPr>
      <w:docPartBody>
        <w:p w:rsidR="00000000" w:rsidRDefault="009F6EA2" w:rsidP="009F6EA2">
          <w:pPr>
            <w:pStyle w:val="B56B51A83122450B8B4C7DB6C3120756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4"/>
    <w:rsid w:val="001725B8"/>
    <w:rsid w:val="006D5FB4"/>
    <w:rsid w:val="009F6EA2"/>
    <w:rsid w:val="00B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E5E773C8394AF8993607670E662CD8">
    <w:name w:val="44E5E773C8394AF8993607670E662CD8"/>
  </w:style>
  <w:style w:type="paragraph" w:customStyle="1" w:styleId="BDD65DEEDE004926911579D737A592A9">
    <w:name w:val="BDD65DEEDE004926911579D737A592A9"/>
  </w:style>
  <w:style w:type="paragraph" w:customStyle="1" w:styleId="0EDF5592FB9E4D94A855A9E26EAA4A90">
    <w:name w:val="0EDF5592FB9E4D94A855A9E26EAA4A90"/>
  </w:style>
  <w:style w:type="character" w:styleId="PlaceholderText">
    <w:name w:val="Placeholder Text"/>
    <w:basedOn w:val="DefaultParagraphFont"/>
    <w:uiPriority w:val="99"/>
    <w:semiHidden/>
    <w:rsid w:val="006D5FB4"/>
    <w:rPr>
      <w:color w:val="808080"/>
    </w:rPr>
  </w:style>
  <w:style w:type="paragraph" w:customStyle="1" w:styleId="C1AA7809229B40B1B3E7C0086CB6C6DB">
    <w:name w:val="C1AA7809229B40B1B3E7C0086CB6C6DB"/>
  </w:style>
  <w:style w:type="paragraph" w:customStyle="1" w:styleId="1161EA1C8F234CF19B5E1BFEFCD118B1">
    <w:name w:val="1161EA1C8F234CF19B5E1BFEFCD118B1"/>
  </w:style>
  <w:style w:type="paragraph" w:customStyle="1" w:styleId="B56B51A83122450B8B4C7DB6C3120756">
    <w:name w:val="B56B51A83122450B8B4C7DB6C3120756"/>
    <w:rsid w:val="009F6EA2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15</TotalTime>
  <Pages>3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Xris Hess</cp:lastModifiedBy>
  <cp:revision>3</cp:revision>
  <cp:lastPrinted>2024-01-17T22:24:00Z</cp:lastPrinted>
  <dcterms:created xsi:type="dcterms:W3CDTF">2024-01-17T22:25:00Z</dcterms:created>
  <dcterms:modified xsi:type="dcterms:W3CDTF">2024-01-18T17:22:00Z</dcterms:modified>
</cp:coreProperties>
</file>